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F7" w:rsidRPr="001F21D0" w:rsidRDefault="006135F7">
      <w:pPr>
        <w:jc w:val="center"/>
        <w:rPr>
          <w:sz w:val="36"/>
          <w:szCs w:val="36"/>
        </w:rPr>
      </w:pPr>
      <w:r w:rsidRPr="001F21D0">
        <w:rPr>
          <w:b/>
          <w:bCs/>
          <w:sz w:val="36"/>
          <w:szCs w:val="36"/>
        </w:rPr>
        <w:t xml:space="preserve">Zápis z jednání VV OSH Sokolov 11. </w:t>
      </w:r>
      <w:r>
        <w:rPr>
          <w:b/>
          <w:bCs/>
          <w:sz w:val="36"/>
          <w:szCs w:val="36"/>
        </w:rPr>
        <w:t>5</w:t>
      </w:r>
      <w:r w:rsidRPr="001F21D0">
        <w:rPr>
          <w:b/>
          <w:bCs/>
          <w:sz w:val="36"/>
          <w:szCs w:val="36"/>
        </w:rPr>
        <w:t>. 2017</w:t>
      </w:r>
    </w:p>
    <w:p w:rsidR="006135F7" w:rsidRDefault="006135F7">
      <w:pPr>
        <w:jc w:val="center"/>
        <w:rPr>
          <w:b/>
          <w:bCs/>
        </w:rPr>
      </w:pPr>
    </w:p>
    <w:p w:rsidR="006135F7" w:rsidRDefault="006135F7">
      <w:pPr>
        <w:jc w:val="both"/>
      </w:pPr>
      <w:r>
        <w:rPr>
          <w:b/>
          <w:bCs/>
        </w:rPr>
        <w:t xml:space="preserve">přítomni: </w:t>
      </w:r>
      <w:r>
        <w:t>Miroslav Lukáš, Petr Maxa, Tomáš Katzer, Renata Sassmannová, Erich Kříž, Jiří Kiss,</w:t>
      </w:r>
      <w:r w:rsidRPr="00853C4C">
        <w:t xml:space="preserve"> </w:t>
      </w:r>
      <w:r>
        <w:t xml:space="preserve">Tomáš Váňa </w:t>
      </w:r>
    </w:p>
    <w:p w:rsidR="006135F7" w:rsidRDefault="006135F7">
      <w:pPr>
        <w:jc w:val="both"/>
      </w:pPr>
      <w:r>
        <w:rPr>
          <w:b/>
          <w:bCs/>
        </w:rPr>
        <w:t>omluveni:</w:t>
      </w:r>
      <w:r>
        <w:t xml:space="preserve"> Lucie Krejčová, Pavel Hadžega</w:t>
      </w:r>
    </w:p>
    <w:p w:rsidR="006135F7" w:rsidRDefault="006135F7">
      <w:pPr>
        <w:jc w:val="both"/>
      </w:pPr>
      <w:r>
        <w:rPr>
          <w:b/>
          <w:bCs/>
        </w:rPr>
        <w:t>nepřítomni:</w:t>
      </w:r>
      <w:r>
        <w:t xml:space="preserve"> František Turanský (revizor)</w:t>
      </w:r>
    </w:p>
    <w:p w:rsidR="006135F7" w:rsidRDefault="006135F7">
      <w:pPr>
        <w:jc w:val="both"/>
      </w:pPr>
    </w:p>
    <w:p w:rsidR="006135F7" w:rsidRDefault="006135F7">
      <w:pPr>
        <w:jc w:val="both"/>
      </w:pPr>
    </w:p>
    <w:p w:rsidR="006135F7" w:rsidRDefault="006135F7" w:rsidP="00354ACF">
      <w:pPr>
        <w:tabs>
          <w:tab w:val="left" w:pos="2160"/>
        </w:tabs>
        <w:ind w:left="2520" w:hanging="2520"/>
        <w:jc w:val="both"/>
        <w:rPr>
          <w:b/>
        </w:rPr>
      </w:pPr>
      <w:r w:rsidRPr="000954B5">
        <w:rPr>
          <w:b/>
        </w:rPr>
        <w:t>1. Miroslav Lukáš</w:t>
      </w:r>
    </w:p>
    <w:p w:rsidR="006135F7" w:rsidRDefault="006135F7" w:rsidP="004D1813">
      <w:pPr>
        <w:ind w:left="180" w:hanging="180"/>
        <w:jc w:val="both"/>
      </w:pPr>
      <w:r>
        <w:t>a) informace KSH; zvolen nový výbor a starosta Alois Minář, náměstci – P. Musil, M. Lukáš, za OSH Sokolov ještě R. Sassmannová a J. Kiss; dále jsou členy A. Plačková, D. Kubásek, V. Homolka a M. Pospěch; p. Kaňková-Veselá jako revizor;</w:t>
      </w:r>
    </w:p>
    <w:p w:rsidR="006135F7" w:rsidRDefault="006135F7" w:rsidP="004D1813">
      <w:pPr>
        <w:ind w:left="180" w:hanging="180"/>
        <w:jc w:val="both"/>
      </w:pPr>
      <w:r>
        <w:t>b) byl už VV, řeší se fin. vyrovnání  bývalého starosty KSH;</w:t>
      </w:r>
    </w:p>
    <w:p w:rsidR="006135F7" w:rsidRDefault="006135F7" w:rsidP="004D1813">
      <w:pPr>
        <w:ind w:left="180" w:hanging="180"/>
        <w:jc w:val="both"/>
      </w:pPr>
      <w:r>
        <w:t>c) e-mail od A. Mináře – kancelář v KV je příliš drahá; nabídka za nás  na Březovou  za 6 800.- Kč (polovina kanceláře);  vše je v jednání;</w:t>
      </w:r>
    </w:p>
    <w:p w:rsidR="006135F7" w:rsidRDefault="006135F7" w:rsidP="004D1813">
      <w:pPr>
        <w:ind w:left="180" w:hanging="180"/>
        <w:jc w:val="both"/>
      </w:pPr>
      <w:r>
        <w:t>d) účetnictví v řešení; je pečlivě zkoumáno; snaha co nejdřív ukončit šetření.</w:t>
      </w:r>
    </w:p>
    <w:p w:rsidR="006135F7" w:rsidRDefault="006135F7">
      <w:pPr>
        <w:jc w:val="both"/>
      </w:pPr>
    </w:p>
    <w:p w:rsidR="006135F7" w:rsidRDefault="006135F7">
      <w:pPr>
        <w:jc w:val="both"/>
      </w:pPr>
    </w:p>
    <w:p w:rsidR="006135F7" w:rsidRDefault="006135F7">
      <w:pPr>
        <w:jc w:val="both"/>
        <w:rPr>
          <w:b/>
        </w:rPr>
      </w:pPr>
      <w:r w:rsidRPr="000954B5">
        <w:rPr>
          <w:b/>
        </w:rPr>
        <w:t>2. Kontrola zápisu VV OSH z 1</w:t>
      </w:r>
      <w:r>
        <w:rPr>
          <w:b/>
        </w:rPr>
        <w:t>1</w:t>
      </w:r>
      <w:r w:rsidRPr="000954B5">
        <w:rPr>
          <w:b/>
        </w:rPr>
        <w:t xml:space="preserve">. </w:t>
      </w:r>
      <w:r>
        <w:rPr>
          <w:b/>
        </w:rPr>
        <w:t>4. 2017</w:t>
      </w:r>
    </w:p>
    <w:p w:rsidR="006135F7" w:rsidRDefault="006135F7">
      <w:pPr>
        <w:jc w:val="both"/>
      </w:pPr>
      <w:r>
        <w:t>na mládež – sadu překážek mládeže zajistí Lukáš, Kříž, - odeslán e-mail Hubáčkovi, předběžná domluva;</w:t>
      </w:r>
    </w:p>
    <w:p w:rsidR="006135F7" w:rsidRDefault="006135F7">
      <w:pPr>
        <w:jc w:val="both"/>
      </w:pPr>
      <w:r>
        <w:t xml:space="preserve">podklady na 1 sadu připraví Katzer – cca 300 tis. Kč jenom pro děti; včetně dorostu – cca 400 tis. Kč – dotace od Agrofertu + vybavení kanceláře – cca </w:t>
      </w:r>
      <w:smartTag w:uri="urn:schemas-microsoft-com:office:smarttags" w:element="metricconverter">
        <w:smartTagPr>
          <w:attr w:name="ProductID" w:val="0,5 mil"/>
        </w:smartTagPr>
        <w:r>
          <w:t>0,5 mil</w:t>
        </w:r>
      </w:smartTag>
      <w:r>
        <w:t xml:space="preserve"> Kč;</w:t>
      </w:r>
    </w:p>
    <w:p w:rsidR="006135F7" w:rsidRDefault="006135F7">
      <w:pPr>
        <w:jc w:val="both"/>
        <w:rPr>
          <w:b/>
        </w:rPr>
      </w:pPr>
      <w:r>
        <w:t>oslovení velkých firem, dopis připraví a zašle Kříž – po dohodě s Minářem (SU apod.).</w:t>
      </w:r>
    </w:p>
    <w:p w:rsidR="006135F7" w:rsidRDefault="006135F7">
      <w:pPr>
        <w:jc w:val="both"/>
      </w:pPr>
    </w:p>
    <w:p w:rsidR="006135F7" w:rsidRDefault="006135F7">
      <w:pPr>
        <w:jc w:val="both"/>
        <w:rPr>
          <w:b/>
        </w:rPr>
      </w:pPr>
      <w:r>
        <w:rPr>
          <w:b/>
        </w:rPr>
        <w:t>3</w:t>
      </w:r>
      <w:r w:rsidRPr="00865F2A">
        <w:rPr>
          <w:b/>
        </w:rPr>
        <w:t>. Plamen 2016/2017</w:t>
      </w:r>
      <w:r>
        <w:rPr>
          <w:b/>
        </w:rPr>
        <w:t xml:space="preserve"> – pořadatel SDH Kynšperk 19. - 21. 5. 2017 – zůstává, připraveno</w:t>
      </w:r>
    </w:p>
    <w:p w:rsidR="006135F7" w:rsidRDefault="006135F7" w:rsidP="00573368">
      <w:pPr>
        <w:jc w:val="both"/>
      </w:pPr>
      <w:r>
        <w:t>R. Sassmannová – Plamen bude pro OSH nákladů – zajištěno z jiných zdrojů.</w:t>
      </w:r>
    </w:p>
    <w:p w:rsidR="006135F7" w:rsidRDefault="006135F7" w:rsidP="00573368">
      <w:pPr>
        <w:jc w:val="both"/>
        <w:rPr>
          <w:b/>
        </w:rPr>
      </w:pPr>
    </w:p>
    <w:p w:rsidR="006135F7" w:rsidRPr="00624E16" w:rsidRDefault="006135F7" w:rsidP="00573368">
      <w:pPr>
        <w:jc w:val="both"/>
        <w:rPr>
          <w:b/>
        </w:rPr>
      </w:pPr>
      <w:r>
        <w:rPr>
          <w:b/>
        </w:rPr>
        <w:t>4</w:t>
      </w:r>
      <w:r w:rsidRPr="00624E16">
        <w:rPr>
          <w:b/>
        </w:rPr>
        <w:t>. Ostatní</w:t>
      </w:r>
    </w:p>
    <w:p w:rsidR="006135F7" w:rsidRPr="001C532E" w:rsidRDefault="006135F7" w:rsidP="004D1813">
      <w:pPr>
        <w:ind w:left="180" w:hanging="180"/>
        <w:jc w:val="both"/>
        <w:rPr>
          <w:strike/>
        </w:rPr>
      </w:pPr>
      <w:r>
        <w:t>a) J. Kiss – rozpočet OSH 2017 od OR represe zajistí místně příslušné OSH; rozhodčí OSH SO –celkem 3 lidi; plán oslovit ještě dva;</w:t>
      </w:r>
    </w:p>
    <w:p w:rsidR="006135F7" w:rsidRDefault="006135F7" w:rsidP="004D1813">
      <w:pPr>
        <w:ind w:left="180" w:hanging="180"/>
        <w:jc w:val="both"/>
      </w:pPr>
      <w:r>
        <w:t>b) E. Kříž – připraví vzorovou plnou moc;</w:t>
      </w:r>
    </w:p>
    <w:p w:rsidR="006135F7" w:rsidRDefault="006135F7" w:rsidP="004D1813">
      <w:pPr>
        <w:tabs>
          <w:tab w:val="left" w:pos="1260"/>
        </w:tabs>
        <w:ind w:left="180" w:hanging="180"/>
        <w:jc w:val="both"/>
      </w:pPr>
      <w:r>
        <w:t xml:space="preserve">c) M. Lukáš </w:t>
      </w:r>
      <w:r>
        <w:tab/>
        <w:t>– souhlas pro starostu OSH SO na vymáhání dluhů od Grůzy – trvá; budeme uvažovat o změně bankovního domu,  info – P. Hadžega v ČS H.S. neplatí, R. Sassmannová – v KB neplatí nic – trvá – další VV;</w:t>
      </w:r>
    </w:p>
    <w:p w:rsidR="006135F7" w:rsidRDefault="006135F7" w:rsidP="004D1813">
      <w:pPr>
        <w:ind w:left="180" w:hanging="180"/>
        <w:jc w:val="both"/>
      </w:pPr>
      <w:r>
        <w:t>d) J. Kiss - požární sport za okresy nebude, bude rovnou krajské kolo;</w:t>
      </w:r>
    </w:p>
    <w:p w:rsidR="006135F7" w:rsidRDefault="006135F7" w:rsidP="004D1813">
      <w:pPr>
        <w:ind w:left="180" w:hanging="180"/>
        <w:jc w:val="both"/>
      </w:pPr>
      <w:r>
        <w:t>e) M. Lukáš – 27. 5. sport – krajské kolo dorostu a dorostenek – ISŠTE Sokolov – požadavek 1-2 personální zabezpečení na celý den do technické čety od 5 SDH; 9. - 11. 6. – krajské kolo hry Plamen na Isšte – toto včetně stravy – požadavek na personální zabezpečení od všech sborů;</w:t>
      </w:r>
    </w:p>
    <w:p w:rsidR="006135F7" w:rsidRDefault="006135F7" w:rsidP="004D1813">
      <w:pPr>
        <w:ind w:left="180" w:hanging="180"/>
        <w:jc w:val="both"/>
      </w:pPr>
      <w:r>
        <w:t>f) L.Češka oslovil dosavadní firmu na  internetové stránky, ale neozvali se – v jednání;</w:t>
      </w:r>
    </w:p>
    <w:p w:rsidR="006135F7" w:rsidRDefault="006135F7" w:rsidP="004D1813">
      <w:pPr>
        <w:ind w:left="180" w:hanging="180"/>
        <w:jc w:val="both"/>
      </w:pPr>
      <w:r>
        <w:t>g) J. Kiss – objížďková adresa na společném e-mailu – zajistí L.Češka  a M. Lukáš;</w:t>
      </w:r>
    </w:p>
    <w:p w:rsidR="006135F7" w:rsidRDefault="006135F7" w:rsidP="004D1813">
      <w:pPr>
        <w:ind w:left="180" w:hanging="180"/>
        <w:jc w:val="both"/>
      </w:pPr>
      <w:r>
        <w:t>h) oslovit dalšího člena z rev. komise na revizora – zajistí Lukáš;</w:t>
      </w:r>
    </w:p>
    <w:p w:rsidR="006135F7" w:rsidRDefault="006135F7" w:rsidP="004D1813">
      <w:pPr>
        <w:ind w:left="180" w:hanging="180"/>
        <w:jc w:val="both"/>
      </w:pPr>
      <w:r>
        <w:t>i) T. Váňa – otázka materiálu pro preventisty a jejich osvědčení (v archivu) – Lukáš – řeší se;</w:t>
      </w:r>
    </w:p>
    <w:p w:rsidR="006135F7" w:rsidRDefault="006135F7" w:rsidP="004D1813">
      <w:pPr>
        <w:ind w:left="180" w:hanging="180"/>
        <w:jc w:val="both"/>
      </w:pPr>
      <w:r>
        <w:t>j) T. Váňa – PO očima dětí 24. května – vyhodnocení;</w:t>
      </w:r>
    </w:p>
    <w:p w:rsidR="006135F7" w:rsidRDefault="006135F7" w:rsidP="004D1813">
      <w:pPr>
        <w:ind w:left="180" w:hanging="180"/>
        <w:jc w:val="both"/>
      </w:pPr>
      <w:r>
        <w:t xml:space="preserve">k) J. Kiss – represe – </w:t>
      </w:r>
      <w:bookmarkStart w:id="0" w:name="_GoBack"/>
      <w:bookmarkEnd w:id="0"/>
      <w:r>
        <w:t xml:space="preserve">rozděloval se </w:t>
      </w:r>
      <w:smartTag w:uri="urn:schemas-microsoft-com:office:smarttags" w:element="metricconverter">
        <w:smartTagPr>
          <w:attr w:name="ProductID" w:val="1,1 mil"/>
        </w:smartTagPr>
        <w:r>
          <w:t>1 mil</w:t>
        </w:r>
      </w:smartTag>
      <w:r>
        <w:t xml:space="preserve"> nebo </w:t>
      </w:r>
      <w:smartTag w:uri="urn:schemas-microsoft-com:office:smarttags" w:element="metricconverter">
        <w:smartTagPr>
          <w:attr w:name="ProductID" w:val="1,1 mil"/>
        </w:smartTagPr>
        <w:r>
          <w:t>1,1 mil</w:t>
        </w:r>
      </w:smartTag>
      <w:r>
        <w:t xml:space="preserve"> – drobná výbava – ochr. prostř. – na příští rok změna pravidel – bude se žádat rok dopředu;</w:t>
      </w:r>
    </w:p>
    <w:p w:rsidR="006135F7" w:rsidRDefault="006135F7" w:rsidP="004D1813">
      <w:pPr>
        <w:ind w:left="180" w:hanging="180"/>
        <w:jc w:val="both"/>
      </w:pPr>
      <w:r>
        <w:t>d) Termín VV OSH SO 29. 6. 2017 v 17:00 Březová</w:t>
      </w:r>
    </w:p>
    <w:p w:rsidR="006135F7" w:rsidRDefault="006135F7" w:rsidP="00573368">
      <w:pPr>
        <w:jc w:val="both"/>
      </w:pPr>
    </w:p>
    <w:p w:rsidR="006135F7" w:rsidRDefault="006135F7">
      <w:pPr>
        <w:jc w:val="both"/>
      </w:pPr>
      <w:r>
        <w:t>Příloha k zápisu: Poznámky k novým hasičským stanovám – pro SDH.</w:t>
      </w:r>
    </w:p>
    <w:p w:rsidR="006135F7" w:rsidRDefault="006135F7">
      <w:pPr>
        <w:jc w:val="both"/>
      </w:pPr>
    </w:p>
    <w:p w:rsidR="006135F7" w:rsidRDefault="006135F7">
      <w:pPr>
        <w:jc w:val="both"/>
      </w:pPr>
      <w:r>
        <w:t>Zapsal: Erich Kříž st.</w:t>
      </w:r>
    </w:p>
    <w:p w:rsidR="006135F7" w:rsidRDefault="006135F7">
      <w:pPr>
        <w:jc w:val="both"/>
      </w:pPr>
      <w:r>
        <w:t>Ověřili: Miroslav Lukáš, Petr Maxa</w:t>
      </w:r>
    </w:p>
    <w:sectPr w:rsidR="006135F7" w:rsidSect="00DB283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F3A"/>
    <w:multiLevelType w:val="multilevel"/>
    <w:tmpl w:val="A45262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F35F23"/>
    <w:multiLevelType w:val="multilevel"/>
    <w:tmpl w:val="19589E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272BC"/>
    <w:multiLevelType w:val="hybridMultilevel"/>
    <w:tmpl w:val="14F665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13F88"/>
    <w:multiLevelType w:val="hybridMultilevel"/>
    <w:tmpl w:val="1E3082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F4573"/>
    <w:multiLevelType w:val="hybridMultilevel"/>
    <w:tmpl w:val="71CC3148"/>
    <w:lvl w:ilvl="0" w:tplc="936C1CF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2D5"/>
    <w:rsid w:val="00041910"/>
    <w:rsid w:val="0006691E"/>
    <w:rsid w:val="00075B55"/>
    <w:rsid w:val="000827DB"/>
    <w:rsid w:val="000954B5"/>
    <w:rsid w:val="0009683C"/>
    <w:rsid w:val="00096E7F"/>
    <w:rsid w:val="000B062A"/>
    <w:rsid w:val="000E7A08"/>
    <w:rsid w:val="00123088"/>
    <w:rsid w:val="001372D7"/>
    <w:rsid w:val="001718B6"/>
    <w:rsid w:val="001B6E23"/>
    <w:rsid w:val="001C532E"/>
    <w:rsid w:val="001F0BA5"/>
    <w:rsid w:val="001F21D0"/>
    <w:rsid w:val="00202819"/>
    <w:rsid w:val="00227D76"/>
    <w:rsid w:val="002377A6"/>
    <w:rsid w:val="00255E4D"/>
    <w:rsid w:val="00256403"/>
    <w:rsid w:val="00257E4D"/>
    <w:rsid w:val="00274CCB"/>
    <w:rsid w:val="0029676B"/>
    <w:rsid w:val="002B2EA7"/>
    <w:rsid w:val="002B36F0"/>
    <w:rsid w:val="002C5D0B"/>
    <w:rsid w:val="00354ACF"/>
    <w:rsid w:val="003F25F4"/>
    <w:rsid w:val="00456485"/>
    <w:rsid w:val="004D1813"/>
    <w:rsid w:val="004D52D2"/>
    <w:rsid w:val="004F10BA"/>
    <w:rsid w:val="005164EA"/>
    <w:rsid w:val="005269A8"/>
    <w:rsid w:val="005524B3"/>
    <w:rsid w:val="00573368"/>
    <w:rsid w:val="00587428"/>
    <w:rsid w:val="00605749"/>
    <w:rsid w:val="006135F7"/>
    <w:rsid w:val="00624E16"/>
    <w:rsid w:val="00655131"/>
    <w:rsid w:val="006643FE"/>
    <w:rsid w:val="00687121"/>
    <w:rsid w:val="00696C44"/>
    <w:rsid w:val="006A13D0"/>
    <w:rsid w:val="006C712C"/>
    <w:rsid w:val="006E17EA"/>
    <w:rsid w:val="006F3890"/>
    <w:rsid w:val="007503A6"/>
    <w:rsid w:val="0075176F"/>
    <w:rsid w:val="00783D0C"/>
    <w:rsid w:val="007B6341"/>
    <w:rsid w:val="007E285B"/>
    <w:rsid w:val="007F686E"/>
    <w:rsid w:val="0080267C"/>
    <w:rsid w:val="00853C4C"/>
    <w:rsid w:val="00865F2A"/>
    <w:rsid w:val="00886102"/>
    <w:rsid w:val="008C7B33"/>
    <w:rsid w:val="008D655B"/>
    <w:rsid w:val="008D76C9"/>
    <w:rsid w:val="00910017"/>
    <w:rsid w:val="00926212"/>
    <w:rsid w:val="0096055A"/>
    <w:rsid w:val="00991936"/>
    <w:rsid w:val="009942B6"/>
    <w:rsid w:val="009A0711"/>
    <w:rsid w:val="00A5603D"/>
    <w:rsid w:val="00A7266F"/>
    <w:rsid w:val="00A81DDC"/>
    <w:rsid w:val="00A828CC"/>
    <w:rsid w:val="00A846AC"/>
    <w:rsid w:val="00B010E2"/>
    <w:rsid w:val="00B023DA"/>
    <w:rsid w:val="00B16D92"/>
    <w:rsid w:val="00B5735E"/>
    <w:rsid w:val="00B6119A"/>
    <w:rsid w:val="00B620DB"/>
    <w:rsid w:val="00B77472"/>
    <w:rsid w:val="00B85A61"/>
    <w:rsid w:val="00B87552"/>
    <w:rsid w:val="00B87B06"/>
    <w:rsid w:val="00B93568"/>
    <w:rsid w:val="00BE3E6A"/>
    <w:rsid w:val="00C20377"/>
    <w:rsid w:val="00C21F52"/>
    <w:rsid w:val="00C422AF"/>
    <w:rsid w:val="00C56B64"/>
    <w:rsid w:val="00C6464A"/>
    <w:rsid w:val="00C76D07"/>
    <w:rsid w:val="00C96BDA"/>
    <w:rsid w:val="00CA3266"/>
    <w:rsid w:val="00CB2900"/>
    <w:rsid w:val="00CE35D9"/>
    <w:rsid w:val="00CF72A8"/>
    <w:rsid w:val="00D66505"/>
    <w:rsid w:val="00DB22B8"/>
    <w:rsid w:val="00DB2836"/>
    <w:rsid w:val="00DB2E15"/>
    <w:rsid w:val="00DD1185"/>
    <w:rsid w:val="00E102D5"/>
    <w:rsid w:val="00E3410E"/>
    <w:rsid w:val="00E41DAC"/>
    <w:rsid w:val="00E772DF"/>
    <w:rsid w:val="00EB022A"/>
    <w:rsid w:val="00ED639B"/>
    <w:rsid w:val="00F2010A"/>
    <w:rsid w:val="00F2560E"/>
    <w:rsid w:val="00F56D9D"/>
    <w:rsid w:val="00F60A3F"/>
    <w:rsid w:val="00F9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36"/>
    <w:pPr>
      <w:widowControl w:val="0"/>
      <w:suppressAutoHyphens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DB2836"/>
    <w:rPr>
      <w:rFonts w:ascii="Wingdings 2" w:hAnsi="Wingdings 2"/>
    </w:rPr>
  </w:style>
  <w:style w:type="character" w:customStyle="1" w:styleId="WW8Num1z1">
    <w:name w:val="WW8Num1z1"/>
    <w:uiPriority w:val="99"/>
    <w:rsid w:val="00DB2836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DB2836"/>
  </w:style>
  <w:style w:type="character" w:customStyle="1" w:styleId="WW-Absatz-Standardschriftart">
    <w:name w:val="WW-Absatz-Standardschriftart"/>
    <w:uiPriority w:val="99"/>
    <w:rsid w:val="00DB2836"/>
  </w:style>
  <w:style w:type="character" w:customStyle="1" w:styleId="WW-Absatz-Standardschriftart1">
    <w:name w:val="WW-Absatz-Standardschriftart1"/>
    <w:uiPriority w:val="99"/>
    <w:rsid w:val="00DB2836"/>
  </w:style>
  <w:style w:type="character" w:customStyle="1" w:styleId="Odrky">
    <w:name w:val="Odrážky"/>
    <w:uiPriority w:val="99"/>
    <w:rsid w:val="00DB2836"/>
    <w:rPr>
      <w:rFonts w:ascii="OpenSymbol" w:eastAsia="Times New Roman" w:hAnsi="OpenSymbol"/>
    </w:rPr>
  </w:style>
  <w:style w:type="character" w:customStyle="1" w:styleId="Internetovodkaz">
    <w:name w:val="Internetový odkaz"/>
    <w:uiPriority w:val="99"/>
    <w:semiHidden/>
    <w:rsid w:val="00DB2836"/>
    <w:rPr>
      <w:color w:val="000080"/>
      <w:u w:val="single"/>
    </w:rPr>
  </w:style>
  <w:style w:type="character" w:customStyle="1" w:styleId="ListLabel1">
    <w:name w:val="ListLabel 1"/>
    <w:uiPriority w:val="99"/>
    <w:rsid w:val="00DB2836"/>
  </w:style>
  <w:style w:type="character" w:customStyle="1" w:styleId="ListLabel2">
    <w:name w:val="ListLabel 2"/>
    <w:uiPriority w:val="99"/>
    <w:rsid w:val="00DB2836"/>
  </w:style>
  <w:style w:type="character" w:customStyle="1" w:styleId="ListLabel3">
    <w:name w:val="ListLabel 3"/>
    <w:uiPriority w:val="99"/>
    <w:rsid w:val="00DB2836"/>
  </w:style>
  <w:style w:type="character" w:customStyle="1" w:styleId="ListLabel4">
    <w:name w:val="ListLabel 4"/>
    <w:uiPriority w:val="99"/>
    <w:rsid w:val="00DB2836"/>
  </w:style>
  <w:style w:type="character" w:customStyle="1" w:styleId="ListLabel5">
    <w:name w:val="ListLabel 5"/>
    <w:uiPriority w:val="99"/>
    <w:rsid w:val="00DB2836"/>
  </w:style>
  <w:style w:type="character" w:customStyle="1" w:styleId="ListLabel6">
    <w:name w:val="ListLabel 6"/>
    <w:uiPriority w:val="99"/>
    <w:rsid w:val="00DB2836"/>
  </w:style>
  <w:style w:type="character" w:customStyle="1" w:styleId="ListLabel7">
    <w:name w:val="ListLabel 7"/>
    <w:uiPriority w:val="99"/>
    <w:rsid w:val="00DB2836"/>
  </w:style>
  <w:style w:type="character" w:customStyle="1" w:styleId="ListLabel8">
    <w:name w:val="ListLabel 8"/>
    <w:uiPriority w:val="99"/>
    <w:rsid w:val="00DB2836"/>
  </w:style>
  <w:style w:type="character" w:customStyle="1" w:styleId="ListLabel9">
    <w:name w:val="ListLabel 9"/>
    <w:uiPriority w:val="99"/>
    <w:rsid w:val="00DB2836"/>
  </w:style>
  <w:style w:type="character" w:customStyle="1" w:styleId="ListLabel10">
    <w:name w:val="ListLabel 10"/>
    <w:uiPriority w:val="99"/>
    <w:rsid w:val="00DB2836"/>
  </w:style>
  <w:style w:type="character" w:customStyle="1" w:styleId="ListLabel11">
    <w:name w:val="ListLabel 11"/>
    <w:uiPriority w:val="99"/>
    <w:rsid w:val="00DB2836"/>
  </w:style>
  <w:style w:type="character" w:customStyle="1" w:styleId="ListLabel12">
    <w:name w:val="ListLabel 12"/>
    <w:uiPriority w:val="99"/>
    <w:rsid w:val="00DB2836"/>
  </w:style>
  <w:style w:type="character" w:customStyle="1" w:styleId="ListLabel13">
    <w:name w:val="ListLabel 13"/>
    <w:uiPriority w:val="99"/>
    <w:rsid w:val="00DB2836"/>
  </w:style>
  <w:style w:type="character" w:customStyle="1" w:styleId="ListLabel14">
    <w:name w:val="ListLabel 14"/>
    <w:uiPriority w:val="99"/>
    <w:rsid w:val="00DB2836"/>
  </w:style>
  <w:style w:type="character" w:customStyle="1" w:styleId="ListLabel15">
    <w:name w:val="ListLabel 15"/>
    <w:uiPriority w:val="99"/>
    <w:rsid w:val="00DB2836"/>
  </w:style>
  <w:style w:type="character" w:customStyle="1" w:styleId="ListLabel16">
    <w:name w:val="ListLabel 16"/>
    <w:uiPriority w:val="99"/>
    <w:rsid w:val="00DB2836"/>
  </w:style>
  <w:style w:type="character" w:customStyle="1" w:styleId="ListLabel17">
    <w:name w:val="ListLabel 17"/>
    <w:uiPriority w:val="99"/>
    <w:rsid w:val="00DB2836"/>
  </w:style>
  <w:style w:type="character" w:customStyle="1" w:styleId="ListLabel18">
    <w:name w:val="ListLabel 18"/>
    <w:uiPriority w:val="99"/>
    <w:rsid w:val="00DB2836"/>
  </w:style>
  <w:style w:type="character" w:customStyle="1" w:styleId="ListLabel19">
    <w:name w:val="ListLabel 19"/>
    <w:uiPriority w:val="99"/>
    <w:rsid w:val="00DB2836"/>
  </w:style>
  <w:style w:type="character" w:customStyle="1" w:styleId="ListLabel20">
    <w:name w:val="ListLabel 20"/>
    <w:uiPriority w:val="99"/>
    <w:rsid w:val="00DB2836"/>
  </w:style>
  <w:style w:type="character" w:customStyle="1" w:styleId="ListLabel21">
    <w:name w:val="ListLabel 21"/>
    <w:uiPriority w:val="99"/>
    <w:rsid w:val="00DB2836"/>
  </w:style>
  <w:style w:type="character" w:customStyle="1" w:styleId="ListLabel22">
    <w:name w:val="ListLabel 22"/>
    <w:uiPriority w:val="99"/>
    <w:rsid w:val="00DB2836"/>
  </w:style>
  <w:style w:type="character" w:customStyle="1" w:styleId="ListLabel23">
    <w:name w:val="ListLabel 23"/>
    <w:uiPriority w:val="99"/>
    <w:rsid w:val="00DB2836"/>
  </w:style>
  <w:style w:type="character" w:customStyle="1" w:styleId="ListLabel24">
    <w:name w:val="ListLabel 24"/>
    <w:uiPriority w:val="99"/>
    <w:rsid w:val="00DB2836"/>
  </w:style>
  <w:style w:type="character" w:customStyle="1" w:styleId="ListLabel25">
    <w:name w:val="ListLabel 25"/>
    <w:uiPriority w:val="99"/>
    <w:rsid w:val="00DB2836"/>
  </w:style>
  <w:style w:type="character" w:customStyle="1" w:styleId="ListLabel26">
    <w:name w:val="ListLabel 26"/>
    <w:uiPriority w:val="99"/>
    <w:rsid w:val="00DB2836"/>
  </w:style>
  <w:style w:type="character" w:customStyle="1" w:styleId="ListLabel27">
    <w:name w:val="ListLabel 27"/>
    <w:uiPriority w:val="99"/>
    <w:rsid w:val="00DB2836"/>
  </w:style>
  <w:style w:type="paragraph" w:customStyle="1" w:styleId="Nadpis">
    <w:name w:val="Nadpis"/>
    <w:basedOn w:val="Normal"/>
    <w:next w:val="BodyText"/>
    <w:uiPriority w:val="99"/>
    <w:rsid w:val="00DB283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DB28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D17"/>
    <w:rPr>
      <w:rFonts w:eastAsia="SimSun" w:cs="Mangal"/>
      <w:color w:val="00000A"/>
      <w:sz w:val="24"/>
      <w:szCs w:val="21"/>
      <w:lang w:eastAsia="hi-IN" w:bidi="hi-IN"/>
    </w:rPr>
  </w:style>
  <w:style w:type="paragraph" w:styleId="List">
    <w:name w:val="List"/>
    <w:basedOn w:val="BodyText"/>
    <w:uiPriority w:val="99"/>
    <w:semiHidden/>
    <w:rsid w:val="00DB2836"/>
  </w:style>
  <w:style w:type="paragraph" w:customStyle="1" w:styleId="Titulek1">
    <w:name w:val="Titulek1"/>
    <w:basedOn w:val="Normal"/>
    <w:uiPriority w:val="99"/>
    <w:rsid w:val="00DB283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DB2836"/>
    <w:pPr>
      <w:suppressLineNumbers/>
    </w:pPr>
  </w:style>
  <w:style w:type="paragraph" w:styleId="ListParagraph">
    <w:name w:val="List Paragraph"/>
    <w:basedOn w:val="Normal"/>
    <w:uiPriority w:val="99"/>
    <w:qFormat/>
    <w:rsid w:val="001F21D0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rsid w:val="00A81D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402</Words>
  <Characters>2374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VV OSH Sokolov 11</dc:title>
  <dc:subject/>
  <dc:creator>Lucie Krejčová</dc:creator>
  <cp:keywords/>
  <dc:description/>
  <cp:lastModifiedBy>ekriz</cp:lastModifiedBy>
  <cp:revision>3</cp:revision>
  <cp:lastPrinted>1900-12-31T22:00:00Z</cp:lastPrinted>
  <dcterms:created xsi:type="dcterms:W3CDTF">2017-05-15T11:31:00Z</dcterms:created>
  <dcterms:modified xsi:type="dcterms:W3CDTF">2017-05-15T12:38:00Z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